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2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郑州至登封快速通道采空区路面改造工程施工监理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2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中标结果公示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20" w:firstLine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中标结果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420" w:firstLine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郑州至登封快速通道采空区路面改造工程施工监理招标于2018年10月31日10时30分（北京时间），在郑州市公共资源交易中心第七开标室举行开标会议。根据招标文件规定，经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招标人确定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，现将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中标人：河南高建工程管理有限公司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left="0" w:leftChars="0" w:firstLine="480" w:firstLineChars="200"/>
        <w:textAlignment w:val="auto"/>
        <w:outlineLvl w:val="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中标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价：2600117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发布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结果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的媒介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本次中标结果同时在《中国招标投标公共服务平台》、《河南省电子招标投标公共服务平台》、《郑州市公共资源交易中心》、《河南招标采购综合网》、《郑州市交通运输委员会网站》上发布。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公示期：3日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招标人：郑州市公路管理局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  址：河南省郑州市二七区航海西路28号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联系人：娄先生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电  话：0371-68995128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招标代理机构：中益工程管理有限公司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地址：郑州市纬五路12号河南合作大厦B座20楼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联系人：王先生、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权先生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话：0371-55288665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邮箱：zhongyizb@163.com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行业监督机构：郑州市交通运输委员会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地址：郑州市工人南路165号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电话：0371-67178870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   2018年11月9日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</w:t>
      </w:r>
    </w:p>
    <w:sectPr>
      <w:footerReference r:id="rId3" w:type="default"/>
      <w:pgSz w:w="11906" w:h="16838"/>
      <w:pgMar w:top="1361" w:right="1077" w:bottom="136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46AA"/>
    <w:rsid w:val="01375761"/>
    <w:rsid w:val="025F6C8C"/>
    <w:rsid w:val="03325546"/>
    <w:rsid w:val="058F46AA"/>
    <w:rsid w:val="063E37F1"/>
    <w:rsid w:val="066A7376"/>
    <w:rsid w:val="06DC4388"/>
    <w:rsid w:val="088371FC"/>
    <w:rsid w:val="09B34EFD"/>
    <w:rsid w:val="0A56527F"/>
    <w:rsid w:val="0E7936C4"/>
    <w:rsid w:val="10373511"/>
    <w:rsid w:val="10840BE9"/>
    <w:rsid w:val="117F003F"/>
    <w:rsid w:val="129759F9"/>
    <w:rsid w:val="13DA1C7D"/>
    <w:rsid w:val="150E5AA0"/>
    <w:rsid w:val="17611BB8"/>
    <w:rsid w:val="182F184D"/>
    <w:rsid w:val="18A10C77"/>
    <w:rsid w:val="1A562012"/>
    <w:rsid w:val="1BE3162F"/>
    <w:rsid w:val="1C9315BE"/>
    <w:rsid w:val="1FAE1481"/>
    <w:rsid w:val="20E9588A"/>
    <w:rsid w:val="228676AF"/>
    <w:rsid w:val="23550E89"/>
    <w:rsid w:val="2473300F"/>
    <w:rsid w:val="259A7672"/>
    <w:rsid w:val="269D1B44"/>
    <w:rsid w:val="289D26B5"/>
    <w:rsid w:val="294A483B"/>
    <w:rsid w:val="2B362F83"/>
    <w:rsid w:val="2BE153AD"/>
    <w:rsid w:val="2BEE35FB"/>
    <w:rsid w:val="2F013683"/>
    <w:rsid w:val="32B52FBB"/>
    <w:rsid w:val="33126F6D"/>
    <w:rsid w:val="339E74C4"/>
    <w:rsid w:val="35851D00"/>
    <w:rsid w:val="35860C87"/>
    <w:rsid w:val="36977FB7"/>
    <w:rsid w:val="37334F1F"/>
    <w:rsid w:val="37B64141"/>
    <w:rsid w:val="37EF5B0B"/>
    <w:rsid w:val="38CB574D"/>
    <w:rsid w:val="391D5EA0"/>
    <w:rsid w:val="398E72E2"/>
    <w:rsid w:val="39D4324D"/>
    <w:rsid w:val="3B2D08C6"/>
    <w:rsid w:val="3B8D263F"/>
    <w:rsid w:val="3BFA1E2F"/>
    <w:rsid w:val="416E4D03"/>
    <w:rsid w:val="41B975F2"/>
    <w:rsid w:val="41BA4F3F"/>
    <w:rsid w:val="420F634F"/>
    <w:rsid w:val="42672B4E"/>
    <w:rsid w:val="43071270"/>
    <w:rsid w:val="436539FA"/>
    <w:rsid w:val="43902D8D"/>
    <w:rsid w:val="443440D0"/>
    <w:rsid w:val="454A77B2"/>
    <w:rsid w:val="475D558B"/>
    <w:rsid w:val="479A2662"/>
    <w:rsid w:val="48285244"/>
    <w:rsid w:val="48C72632"/>
    <w:rsid w:val="4E8A259F"/>
    <w:rsid w:val="4F505D8C"/>
    <w:rsid w:val="517A50AE"/>
    <w:rsid w:val="523A0632"/>
    <w:rsid w:val="53424B8E"/>
    <w:rsid w:val="54DE085F"/>
    <w:rsid w:val="55D376D6"/>
    <w:rsid w:val="562770F8"/>
    <w:rsid w:val="5826106E"/>
    <w:rsid w:val="590F5069"/>
    <w:rsid w:val="595327A4"/>
    <w:rsid w:val="5A8852F2"/>
    <w:rsid w:val="5F407AF2"/>
    <w:rsid w:val="62A74B90"/>
    <w:rsid w:val="62AA00C9"/>
    <w:rsid w:val="63413944"/>
    <w:rsid w:val="67D9627F"/>
    <w:rsid w:val="68225071"/>
    <w:rsid w:val="683A1DDC"/>
    <w:rsid w:val="684A6A9B"/>
    <w:rsid w:val="68AF41B0"/>
    <w:rsid w:val="692B542C"/>
    <w:rsid w:val="6A0559C2"/>
    <w:rsid w:val="6BCB2923"/>
    <w:rsid w:val="6D535020"/>
    <w:rsid w:val="6DC6456F"/>
    <w:rsid w:val="6E752DFB"/>
    <w:rsid w:val="701E147F"/>
    <w:rsid w:val="70873CD3"/>
    <w:rsid w:val="70B774E0"/>
    <w:rsid w:val="7175514A"/>
    <w:rsid w:val="71C77FBB"/>
    <w:rsid w:val="728D5831"/>
    <w:rsid w:val="73ED2A45"/>
    <w:rsid w:val="7493112C"/>
    <w:rsid w:val="74A75FF4"/>
    <w:rsid w:val="75912CAD"/>
    <w:rsid w:val="75BD4E63"/>
    <w:rsid w:val="767D7795"/>
    <w:rsid w:val="79244512"/>
    <w:rsid w:val="7AFD606F"/>
    <w:rsid w:val="7B817112"/>
    <w:rsid w:val="7D1E4751"/>
    <w:rsid w:val="7D35075A"/>
    <w:rsid w:val="7DB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权伟波</cp:lastModifiedBy>
  <cp:lastPrinted>2018-08-06T07:44:00Z</cp:lastPrinted>
  <dcterms:modified xsi:type="dcterms:W3CDTF">2018-11-09T01:10:35Z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