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80" w:lineRule="auto"/>
        <w:ind w:firstLine="420" w:firstLineChars="0"/>
        <w:jc w:val="center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郑州至登封快速通道采空区路面改造工程施工</w:t>
      </w:r>
    </w:p>
    <w:p>
      <w:pPr>
        <w:pStyle w:val="2"/>
        <w:numPr>
          <w:ilvl w:val="0"/>
          <w:numId w:val="0"/>
        </w:numPr>
        <w:spacing w:after="0" w:line="480" w:lineRule="auto"/>
        <w:ind w:firstLine="420" w:firstLineChars="0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中标结果公示</w:t>
      </w:r>
    </w:p>
    <w:p>
      <w:pPr>
        <w:pStyle w:val="2"/>
        <w:spacing w:after="0" w:line="360" w:lineRule="auto"/>
        <w:ind w:firstLine="420" w:firstLineChars="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一、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中标结果</w:t>
      </w:r>
    </w:p>
    <w:p>
      <w:pPr>
        <w:pStyle w:val="2"/>
        <w:spacing w:after="0" w:line="360" w:lineRule="auto"/>
        <w:ind w:firstLine="420" w:firstLineChars="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bookmarkStart w:id="0" w:name="OLE_LINK3"/>
      <w:bookmarkStart w:id="1" w:name="OLE_LINK4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郑州至登封快速通道采空区路面改造工程施工招标于2018年10月31日10时30分（北京时间），在郑州市公共资源交易中心三楼第五开标室举行开标会议。根据招标文件规定，经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招标人确定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，现将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中标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结果公示如下：</w:t>
      </w:r>
    </w:p>
    <w:p>
      <w:pPr>
        <w:pStyle w:val="2"/>
        <w:spacing w:after="0" w:line="360" w:lineRule="auto"/>
        <w:ind w:firstLine="420" w:firstLineChars="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sz w:val="24"/>
        </w:rPr>
        <w:t>郑州市路通公路建设有限公司</w:t>
      </w:r>
    </w:p>
    <w:p>
      <w:pPr>
        <w:pStyle w:val="2"/>
        <w:spacing w:after="0" w:line="360" w:lineRule="auto"/>
        <w:ind w:firstLine="420" w:firstLineChars="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中标价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：229870466.01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元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 xml:space="preserve">   </w:t>
      </w:r>
    </w:p>
    <w:bookmarkEnd w:id="0"/>
    <w:bookmarkEnd w:id="1"/>
    <w:p>
      <w:pPr>
        <w:pStyle w:val="2"/>
        <w:spacing w:after="0" w:line="360" w:lineRule="auto"/>
        <w:ind w:firstLine="0" w:firstLineChars="0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发布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>结果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的媒介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ind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本次中标结果同时在《中国招标投标公共服务平台》、《河南省电子招标投标公共服务平台》、《郑州市公共资源交易中心》、《河南招标采购综合网》、《郑州市交通运输委员会网站》上发布。</w:t>
      </w:r>
    </w:p>
    <w:p>
      <w:pPr>
        <w:pStyle w:val="2"/>
        <w:spacing w:after="0" w:line="360" w:lineRule="auto"/>
        <w:ind w:firstLine="0" w:firstLineChars="0"/>
        <w:outlineLvl w:val="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、公示期：3日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招标人：郑州市公路管理局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地  址：河南省郑州市二七区航海西路28号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联系人：娄先生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电  话：0371-68995128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招标代理机构：中益工程管理有限公司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地址：郑州市纬五路12号河南合作大厦B座20楼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联系人：王先生、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权先生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 话：0371-55288665</w:t>
      </w:r>
      <w:bookmarkStart w:id="2" w:name="_GoBack"/>
      <w:bookmarkEnd w:id="2"/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邮箱：zhongyizb@163.com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行业监督机构：郑州市交通运输委员会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地址：郑州市工人南路165号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电话：0371-67178870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   2018年11月9日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46AA"/>
    <w:rsid w:val="01375761"/>
    <w:rsid w:val="01874D2E"/>
    <w:rsid w:val="04B32941"/>
    <w:rsid w:val="058F46AA"/>
    <w:rsid w:val="063E37F1"/>
    <w:rsid w:val="066A7376"/>
    <w:rsid w:val="06DC4388"/>
    <w:rsid w:val="088371FC"/>
    <w:rsid w:val="09B34EFD"/>
    <w:rsid w:val="0A56527F"/>
    <w:rsid w:val="0B595EF6"/>
    <w:rsid w:val="0E7936C4"/>
    <w:rsid w:val="10373511"/>
    <w:rsid w:val="10840BE9"/>
    <w:rsid w:val="117F003F"/>
    <w:rsid w:val="129759F9"/>
    <w:rsid w:val="150E5AA0"/>
    <w:rsid w:val="17101EAD"/>
    <w:rsid w:val="17295164"/>
    <w:rsid w:val="182F184D"/>
    <w:rsid w:val="18A10C77"/>
    <w:rsid w:val="1922652D"/>
    <w:rsid w:val="1BE3162F"/>
    <w:rsid w:val="1C9315BE"/>
    <w:rsid w:val="1FAE1481"/>
    <w:rsid w:val="20E9588A"/>
    <w:rsid w:val="228676AF"/>
    <w:rsid w:val="23550E89"/>
    <w:rsid w:val="2473300F"/>
    <w:rsid w:val="259A7672"/>
    <w:rsid w:val="289D26B5"/>
    <w:rsid w:val="294A483B"/>
    <w:rsid w:val="2BE153AD"/>
    <w:rsid w:val="2BEE35FB"/>
    <w:rsid w:val="2F6757FC"/>
    <w:rsid w:val="320D3153"/>
    <w:rsid w:val="32B52FBB"/>
    <w:rsid w:val="33126F6D"/>
    <w:rsid w:val="339E74C4"/>
    <w:rsid w:val="354A6E0F"/>
    <w:rsid w:val="35851D00"/>
    <w:rsid w:val="35860C87"/>
    <w:rsid w:val="35CB6AB5"/>
    <w:rsid w:val="36977FB7"/>
    <w:rsid w:val="37334F1F"/>
    <w:rsid w:val="37B64141"/>
    <w:rsid w:val="37EF5B0B"/>
    <w:rsid w:val="38CB574D"/>
    <w:rsid w:val="391D5EA0"/>
    <w:rsid w:val="398E72E2"/>
    <w:rsid w:val="39D4324D"/>
    <w:rsid w:val="3B2D08C6"/>
    <w:rsid w:val="3BFA1E2F"/>
    <w:rsid w:val="416E4D03"/>
    <w:rsid w:val="41B975F2"/>
    <w:rsid w:val="41BA4F3F"/>
    <w:rsid w:val="420F634F"/>
    <w:rsid w:val="43071270"/>
    <w:rsid w:val="43902D8D"/>
    <w:rsid w:val="443440D0"/>
    <w:rsid w:val="454A77B2"/>
    <w:rsid w:val="475D558B"/>
    <w:rsid w:val="479A2662"/>
    <w:rsid w:val="48C72632"/>
    <w:rsid w:val="4915467A"/>
    <w:rsid w:val="4E0918B5"/>
    <w:rsid w:val="4E8A259F"/>
    <w:rsid w:val="517A50AE"/>
    <w:rsid w:val="53424B8E"/>
    <w:rsid w:val="5384216A"/>
    <w:rsid w:val="53E07464"/>
    <w:rsid w:val="54DE085F"/>
    <w:rsid w:val="57B76FAC"/>
    <w:rsid w:val="5826106E"/>
    <w:rsid w:val="58AB77C2"/>
    <w:rsid w:val="590F5069"/>
    <w:rsid w:val="595327A4"/>
    <w:rsid w:val="5B643E9A"/>
    <w:rsid w:val="5F407AF2"/>
    <w:rsid w:val="62A74B90"/>
    <w:rsid w:val="62AA00C9"/>
    <w:rsid w:val="63413944"/>
    <w:rsid w:val="67D9627F"/>
    <w:rsid w:val="680538F6"/>
    <w:rsid w:val="683A1DDC"/>
    <w:rsid w:val="683E4681"/>
    <w:rsid w:val="684A6A9B"/>
    <w:rsid w:val="690C131B"/>
    <w:rsid w:val="692B542C"/>
    <w:rsid w:val="694D5654"/>
    <w:rsid w:val="6A0559C2"/>
    <w:rsid w:val="6B10307B"/>
    <w:rsid w:val="6BCB2923"/>
    <w:rsid w:val="6D535020"/>
    <w:rsid w:val="6DC6456F"/>
    <w:rsid w:val="6E752DFB"/>
    <w:rsid w:val="6E9331FA"/>
    <w:rsid w:val="701E147F"/>
    <w:rsid w:val="70873CD3"/>
    <w:rsid w:val="70B774E0"/>
    <w:rsid w:val="7175514A"/>
    <w:rsid w:val="71C77FBB"/>
    <w:rsid w:val="728D5831"/>
    <w:rsid w:val="731D6884"/>
    <w:rsid w:val="73ED2A45"/>
    <w:rsid w:val="7493112C"/>
    <w:rsid w:val="74A75FF4"/>
    <w:rsid w:val="75912CAD"/>
    <w:rsid w:val="75BD4E63"/>
    <w:rsid w:val="767D7795"/>
    <w:rsid w:val="76A70278"/>
    <w:rsid w:val="79244512"/>
    <w:rsid w:val="7AFD606F"/>
    <w:rsid w:val="7D1E4751"/>
    <w:rsid w:val="7D35075A"/>
    <w:rsid w:val="7DBE1F2A"/>
    <w:rsid w:val="7E9D258F"/>
    <w:rsid w:val="7FA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权伟波</cp:lastModifiedBy>
  <cp:lastPrinted>2018-10-12T01:10:00Z</cp:lastPrinted>
  <dcterms:modified xsi:type="dcterms:W3CDTF">2018-11-09T01:10:05Z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