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郑州市南四环快速化工程（嵩山路～十八里河桥）路灯电源引入工程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中标结果公示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大成工程咨询有限公司受郑州市公路管理局委托，就郑州市南四环快速化工程（嵩山路～十八里河桥）路灯电源引入工程进行公开招标，按照规定进行了开标、评标，现就本次招标的中标人公布如下：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一、项目概况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.1建设地点：河南省郑州市。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.2项目概况：本项目路灯电源进线电缆总体呈东西走向，起点于郑州市嵩山路，终点至十八里河桥，共有7台箱变。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.3计划工期：120日历天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.4质量要求：工程交工验收的质量评定：合格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890" w:firstLineChars="9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竣工验收的质量评定：合格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招标范围：本项目范围内路灯电源进线敷设及箱变安装，详见招标施工图纸及工程量清单所含内容。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标段划分：共分为1个标段。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二、开标、评标信息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开标、评标时间：201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地点：郑州市公共资源交易中心五楼评标室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三、中标人名单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中标人：河南诚运电力工程有限公司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投标报价：5769968.33元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工程质量：工程交工验收的质量评定：合格，竣工验收的质量评定：合格，安全目标：确保不发生有人员伤亡的安全责任事故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工    期：120日历天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项目经理：李澎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注册编号：豫241131445670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2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四、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发布公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示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的媒介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本次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中标公示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同时在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>《中国招标投标公共服务平台》、《河南省电子招标投标公共、《郑州市公共资源交易中心》、《郑州市交通运输局网》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发布。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2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bookmarkStart w:id="0" w:name="_Toc19184"/>
      <w:bookmarkStart w:id="1" w:name="_Toc17400"/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五、联系方式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招 标 人：郑州发展投资集团有限公司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地    址：郑州市郑发大厦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联 系 人：梁女士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电    话：0371-67581368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传    真：0371-67581368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招标代理机构：大成工程咨询有限公司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地址：郑州市经三路15号广汇国贸A1202室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联系人：田先生   刘女士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电  话：0371-65585915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邮箱：hndczb@163.com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监督部门：郑州市交通运输局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联系方式：0371-67178870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地址：郑州市工人南路165号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传真：无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邮箱：无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50" w:firstLineChars="25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201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年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19</w:t>
      </w:r>
      <w:bookmarkStart w:id="2" w:name="_GoBack"/>
      <w:bookmarkEnd w:id="2"/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F158A"/>
    <w:rsid w:val="00354FDE"/>
    <w:rsid w:val="00754114"/>
    <w:rsid w:val="01D2519C"/>
    <w:rsid w:val="01EE4229"/>
    <w:rsid w:val="02B8534E"/>
    <w:rsid w:val="04D10868"/>
    <w:rsid w:val="04D33FE4"/>
    <w:rsid w:val="051F05FD"/>
    <w:rsid w:val="05CF2DB4"/>
    <w:rsid w:val="06BD22A5"/>
    <w:rsid w:val="08630585"/>
    <w:rsid w:val="088970F2"/>
    <w:rsid w:val="0A2265D0"/>
    <w:rsid w:val="0AC27384"/>
    <w:rsid w:val="0ACB1EAC"/>
    <w:rsid w:val="0B1342DA"/>
    <w:rsid w:val="0B607D2B"/>
    <w:rsid w:val="0B6E40B8"/>
    <w:rsid w:val="0B710B80"/>
    <w:rsid w:val="0BA641BC"/>
    <w:rsid w:val="0DC23B92"/>
    <w:rsid w:val="0E0A483D"/>
    <w:rsid w:val="0E6F1080"/>
    <w:rsid w:val="10052059"/>
    <w:rsid w:val="105932E1"/>
    <w:rsid w:val="11313DBF"/>
    <w:rsid w:val="12772031"/>
    <w:rsid w:val="146C32F7"/>
    <w:rsid w:val="14D24D29"/>
    <w:rsid w:val="165D1753"/>
    <w:rsid w:val="17757DD2"/>
    <w:rsid w:val="17A67176"/>
    <w:rsid w:val="17D30E55"/>
    <w:rsid w:val="18E93EC1"/>
    <w:rsid w:val="19285945"/>
    <w:rsid w:val="19555031"/>
    <w:rsid w:val="195C6FE5"/>
    <w:rsid w:val="19834A93"/>
    <w:rsid w:val="1B645DB4"/>
    <w:rsid w:val="212E7524"/>
    <w:rsid w:val="214176A2"/>
    <w:rsid w:val="22236A60"/>
    <w:rsid w:val="229524F3"/>
    <w:rsid w:val="23871F6A"/>
    <w:rsid w:val="239555F3"/>
    <w:rsid w:val="24B678B7"/>
    <w:rsid w:val="258E3500"/>
    <w:rsid w:val="25AF7478"/>
    <w:rsid w:val="26306BCE"/>
    <w:rsid w:val="269020BC"/>
    <w:rsid w:val="26E222B7"/>
    <w:rsid w:val="2CB2145C"/>
    <w:rsid w:val="2D6970F3"/>
    <w:rsid w:val="2DA66D02"/>
    <w:rsid w:val="2F8B160C"/>
    <w:rsid w:val="30E34FCC"/>
    <w:rsid w:val="31EE6E9A"/>
    <w:rsid w:val="3379075D"/>
    <w:rsid w:val="33BE52EA"/>
    <w:rsid w:val="33CB058A"/>
    <w:rsid w:val="34267449"/>
    <w:rsid w:val="34B4139D"/>
    <w:rsid w:val="34CA509C"/>
    <w:rsid w:val="34CC7C84"/>
    <w:rsid w:val="35F44488"/>
    <w:rsid w:val="36901D62"/>
    <w:rsid w:val="388836AD"/>
    <w:rsid w:val="394766EC"/>
    <w:rsid w:val="39E9682C"/>
    <w:rsid w:val="3AFC7C00"/>
    <w:rsid w:val="3B042F44"/>
    <w:rsid w:val="3C123A94"/>
    <w:rsid w:val="3C6F2FA8"/>
    <w:rsid w:val="3CA57E78"/>
    <w:rsid w:val="3CB03348"/>
    <w:rsid w:val="3E633410"/>
    <w:rsid w:val="3F6D335D"/>
    <w:rsid w:val="4004594F"/>
    <w:rsid w:val="405F3AAC"/>
    <w:rsid w:val="413F01E4"/>
    <w:rsid w:val="414563C5"/>
    <w:rsid w:val="428F4A7C"/>
    <w:rsid w:val="42951BCF"/>
    <w:rsid w:val="435627E7"/>
    <w:rsid w:val="43585761"/>
    <w:rsid w:val="44B32CDC"/>
    <w:rsid w:val="44C7409C"/>
    <w:rsid w:val="44D52741"/>
    <w:rsid w:val="4613595F"/>
    <w:rsid w:val="48103BD4"/>
    <w:rsid w:val="48CF12B4"/>
    <w:rsid w:val="4BDC10F9"/>
    <w:rsid w:val="4C406B43"/>
    <w:rsid w:val="4C5A4184"/>
    <w:rsid w:val="4F3B377E"/>
    <w:rsid w:val="508D6019"/>
    <w:rsid w:val="50BA6C16"/>
    <w:rsid w:val="5138540A"/>
    <w:rsid w:val="51480B1C"/>
    <w:rsid w:val="521D3A17"/>
    <w:rsid w:val="5267067D"/>
    <w:rsid w:val="53C46576"/>
    <w:rsid w:val="53CF7A2C"/>
    <w:rsid w:val="559B6D9D"/>
    <w:rsid w:val="58511294"/>
    <w:rsid w:val="589C3D30"/>
    <w:rsid w:val="592A06BF"/>
    <w:rsid w:val="5A64236E"/>
    <w:rsid w:val="5A8D6F0A"/>
    <w:rsid w:val="5AA97CFB"/>
    <w:rsid w:val="5B2E037C"/>
    <w:rsid w:val="5C4C61F6"/>
    <w:rsid w:val="5D221BBC"/>
    <w:rsid w:val="5D397CF2"/>
    <w:rsid w:val="5D7D3BEB"/>
    <w:rsid w:val="5DAB39A3"/>
    <w:rsid w:val="5E441633"/>
    <w:rsid w:val="5F6E7F35"/>
    <w:rsid w:val="5FCC6F07"/>
    <w:rsid w:val="615445D4"/>
    <w:rsid w:val="61627596"/>
    <w:rsid w:val="619C28E0"/>
    <w:rsid w:val="61DF6E82"/>
    <w:rsid w:val="62655594"/>
    <w:rsid w:val="62735D64"/>
    <w:rsid w:val="62AA375E"/>
    <w:rsid w:val="65457D2C"/>
    <w:rsid w:val="65A95227"/>
    <w:rsid w:val="66273DB0"/>
    <w:rsid w:val="665D605E"/>
    <w:rsid w:val="672A123E"/>
    <w:rsid w:val="67961AD9"/>
    <w:rsid w:val="696359CC"/>
    <w:rsid w:val="6A70087E"/>
    <w:rsid w:val="6A9532E5"/>
    <w:rsid w:val="6B0A51B1"/>
    <w:rsid w:val="6B747F98"/>
    <w:rsid w:val="6C7902D3"/>
    <w:rsid w:val="6CB90FA8"/>
    <w:rsid w:val="6D535020"/>
    <w:rsid w:val="6D604FD0"/>
    <w:rsid w:val="6DBA0CBC"/>
    <w:rsid w:val="6DDF22FF"/>
    <w:rsid w:val="6EAA5FE9"/>
    <w:rsid w:val="6F1841B0"/>
    <w:rsid w:val="6F1C256C"/>
    <w:rsid w:val="6F5A3195"/>
    <w:rsid w:val="6F5E2536"/>
    <w:rsid w:val="703F158A"/>
    <w:rsid w:val="70BB796F"/>
    <w:rsid w:val="70CC24CB"/>
    <w:rsid w:val="740116FD"/>
    <w:rsid w:val="747372B4"/>
    <w:rsid w:val="749E4187"/>
    <w:rsid w:val="75DD7F89"/>
    <w:rsid w:val="761546BE"/>
    <w:rsid w:val="76242E40"/>
    <w:rsid w:val="766E241B"/>
    <w:rsid w:val="77877EF4"/>
    <w:rsid w:val="788C5AAB"/>
    <w:rsid w:val="78987389"/>
    <w:rsid w:val="7F1520FA"/>
    <w:rsid w:val="7FD9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9"/>
    <w:pPr>
      <w:keepNext/>
      <w:keepLines/>
      <w:jc w:val="left"/>
      <w:outlineLvl w:val="2"/>
    </w:pPr>
    <w:rPr>
      <w:rFonts w:eastAsia="黑体"/>
      <w:b/>
      <w:bCs/>
      <w:kern w:val="0"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99"/>
    <w:pPr>
      <w:ind w:left="144"/>
    </w:pPr>
    <w:rPr>
      <w:rFonts w:ascii="宋体" w:hAnsi="宋体"/>
      <w:sz w:val="24"/>
      <w:szCs w:val="24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4">
    <w:name w:val="无间隔1"/>
    <w:qFormat/>
    <w:uiPriority w:val="0"/>
    <w:pPr>
      <w:widowControl w:val="0"/>
      <w:jc w:val="both"/>
    </w:pPr>
    <w:rPr>
      <w:rFonts w:ascii="Times New Roman" w:hAnsi="Times New Roman" w:eastAsia="宋体fal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2018-03-28T09:16:00Z</dcterms:created>
  <dc:creator>anny</dc:creator>
  <cp:lastModifiedBy>Administrator</cp:lastModifiedBy>
  <cp:lastPrinted>2019-09-18T04:15:00Z</cp:lastPrinted>
  <dcterms:modified xsi:type="dcterms:W3CDTF">2019-09-18T08:30:35Z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